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4320"/>
        <w:gridCol w:w="270"/>
        <w:gridCol w:w="4616"/>
      </w:tblGrid>
      <w:tr w:rsidR="008D4C89" w14:paraId="68C357E6" w14:textId="77777777" w:rsidTr="008D4C89">
        <w:trPr>
          <w:trHeight w:val="4887"/>
        </w:trPr>
        <w:tc>
          <w:tcPr>
            <w:tcW w:w="5040" w:type="dxa"/>
            <w:gridSpan w:val="2"/>
            <w:tcMar>
              <w:left w:w="288" w:type="dxa"/>
            </w:tcMar>
          </w:tcPr>
          <w:p w14:paraId="2B20A513" w14:textId="1684F599" w:rsidR="008D4C89" w:rsidRDefault="00D6686C" w:rsidP="00BD76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63A48B" wp14:editId="18BEF9F9">
                      <wp:simplePos x="0" y="0"/>
                      <wp:positionH relativeFrom="page">
                        <wp:posOffset>-375285</wp:posOffset>
                      </wp:positionH>
                      <wp:positionV relativeFrom="page">
                        <wp:posOffset>-243205</wp:posOffset>
                      </wp:positionV>
                      <wp:extent cx="1188720" cy="1426464"/>
                      <wp:effectExtent l="0" t="0" r="0" b="2540"/>
                      <wp:wrapNone/>
                      <wp:docPr id="23" name="Group 23" descr="Graphic Squa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0" cy="1426464"/>
                                <a:chOff x="0" y="0"/>
                                <a:chExt cx="1191886" cy="1425253"/>
                              </a:xfrm>
                            </wpg:grpSpPr>
                            <wps:wsp>
                              <wps:cNvPr id="3" name="Rectangle 19">
                                <a:extLst>
                                  <a:ext uri="{FF2B5EF4-FFF2-40B4-BE49-F238E27FC236}">
                                    <a16:creationId xmlns:a16="http://schemas.microsoft.com/office/drawing/2014/main" id="{D1036383-51C8-4709-81CD-9508A680A8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83640" cy="1183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alpha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20">
                                <a:extLst>
                                  <a:ext uri="{FF2B5EF4-FFF2-40B4-BE49-F238E27FC236}">
                                    <a16:creationId xmlns:a16="http://schemas.microsoft.com/office/drawing/2014/main" id="{7DE6273E-E018-4703-A37C-DB89B3BD3C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60" y="1173707"/>
                                  <a:ext cx="936625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Rectangle 21">
                                <a:extLst>
                                  <a:ext uri="{FF2B5EF4-FFF2-40B4-BE49-F238E27FC236}">
                                    <a16:creationId xmlns:a16="http://schemas.microsoft.com/office/drawing/2014/main" id="{6F53E2A3-CDDA-4D7F-9034-8AC367EE04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41696" y="928048"/>
                                  <a:ext cx="250190" cy="497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alpha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30CDB" id="Group 23" o:spid="_x0000_s1026" alt="Graphic Squares" style="position:absolute;margin-left:-29.55pt;margin-top:-19.15pt;width:93.6pt;height:112.3pt;z-index:251659264;mso-position-horizontal-relative:page;mso-position-vertical-relative:page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">
                      <v:rect id="Rectangle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      <v:fill opacity="49087f"/>
                      </v:rect>
                      <v:rect id="Rectangle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      <v:fill opacity="49087f"/>
                      </v:rect>
                      <v:rect id="Rectangle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      <v:fill opacity="49087f"/>
                      </v:rect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F95A8F" wp14:editId="62C0E0AD">
                  <wp:extent cx="2743200" cy="2743200"/>
                  <wp:effectExtent l="0" t="0" r="0" b="0"/>
                  <wp:docPr id="8" name="Picture 8" descr="A person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sitting at a 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34" cy="274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1E698267" w14:textId="77777777" w:rsidR="008D4C89" w:rsidRDefault="008D4C89" w:rsidP="008064DE"/>
        </w:tc>
        <w:tc>
          <w:tcPr>
            <w:tcW w:w="4616" w:type="dxa"/>
            <w:vMerge w:val="restart"/>
          </w:tcPr>
          <w:sdt>
            <w:sdtPr>
              <w:id w:val="-1206170582"/>
              <w:placeholder>
                <w:docPart w:val="88C4AD827EBD4A8984FB19F3C1683E4E"/>
              </w:placeholder>
              <w:temporary/>
              <w:showingPlcHdr/>
              <w15:appearance w15:val="hidden"/>
            </w:sdtPr>
            <w:sdtEndPr/>
            <w:sdtContent>
              <w:p w14:paraId="50BC5B3F" w14:textId="77777777" w:rsidR="008D4C89" w:rsidRDefault="003C3388" w:rsidP="003C3388">
                <w:r>
                  <w:rPr>
                    <w:lang w:val="en-ZA"/>
                  </w:rPr>
                  <w:t xml:space="preserve">Introduction and objective. Replace this sentence with your job objective or introduce yourself and what you are about. </w:t>
                </w:r>
              </w:p>
            </w:sdtContent>
          </w:sdt>
          <w:p w14:paraId="650551B5" w14:textId="77777777" w:rsidR="003C3388" w:rsidRDefault="003C3388" w:rsidP="003C3388"/>
          <w:sdt>
            <w:sdtPr>
              <w:id w:val="-1359042588"/>
              <w:placeholder>
                <w:docPart w:val="7F68BF0DD65E40E08AFF0AAC839BDBE2"/>
              </w:placeholder>
              <w:temporary/>
              <w:showingPlcHdr/>
              <w15:appearance w15:val="hidden"/>
            </w:sdtPr>
            <w:sdtEndPr/>
            <w:sdtContent>
              <w:p w14:paraId="181C7415" w14:textId="77777777" w:rsidR="008D4C89" w:rsidRDefault="008D4C89" w:rsidP="008064DE">
                <w:r w:rsidRPr="008064DE">
                  <w:rPr>
                    <w:rStyle w:val="Heading1Char"/>
                  </w:rPr>
                  <w:t>Experience</w:t>
                </w:r>
              </w:p>
            </w:sdtContent>
          </w:sdt>
          <w:p w14:paraId="169E0F9D" w14:textId="731FAA99" w:rsidR="008D4C89" w:rsidRPr="00036450" w:rsidRDefault="00AD5953" w:rsidP="008064DE">
            <w:pPr>
              <w:pStyle w:val="JobDates"/>
            </w:pPr>
            <w:r>
              <w:t xml:space="preserve">August 2016 </w:t>
            </w:r>
            <w:r w:rsidR="008D4C89" w:rsidRPr="00036450">
              <w:t>–</w:t>
            </w:r>
            <w:r>
              <w:t xml:space="preserve"> December 2016</w:t>
            </w:r>
          </w:p>
          <w:p w14:paraId="48C9C689" w14:textId="624713E4" w:rsidR="008D4C89" w:rsidRPr="008064DE" w:rsidRDefault="00AD5953" w:rsidP="008064DE">
            <w:pPr>
              <w:pStyle w:val="JobTitle"/>
              <w:rPr>
                <w:bCs/>
              </w:rPr>
            </w:pPr>
            <w:r>
              <w:t>Student Assistant</w:t>
            </w:r>
          </w:p>
          <w:p w14:paraId="7FD26110" w14:textId="5B03BD33" w:rsidR="008D4C89" w:rsidRDefault="00AD5953" w:rsidP="008064DE">
            <w:pPr>
              <w:pStyle w:val="JobTitle"/>
            </w:pPr>
            <w:r>
              <w:t>Office Worker</w:t>
            </w:r>
            <w:r w:rsidR="008D4C89" w:rsidRPr="00036450">
              <w:t xml:space="preserve"> </w:t>
            </w:r>
          </w:p>
          <w:p w14:paraId="44E2A736" w14:textId="137AC5FF" w:rsidR="008D4C89" w:rsidRPr="008064DE" w:rsidRDefault="00AD5953" w:rsidP="008064DE">
            <w:pPr>
              <w:pStyle w:val="CompanyName"/>
            </w:pPr>
            <w:r>
              <w:t>ETSU School of Graduate Studies</w:t>
            </w:r>
            <w:r w:rsidR="008D4C89" w:rsidRPr="008064DE">
              <w:t xml:space="preserve">  </w:t>
            </w:r>
          </w:p>
          <w:p w14:paraId="46359AF5" w14:textId="406D3218" w:rsidR="008D4C89" w:rsidRPr="00036450" w:rsidRDefault="00AD5953" w:rsidP="008064DE">
            <w:pPr>
              <w:pStyle w:val="JobDates"/>
            </w:pPr>
            <w:r>
              <w:t xml:space="preserve">January 2017 </w:t>
            </w:r>
            <w:r w:rsidR="008D4C89" w:rsidRPr="00036450">
              <w:t>–</w:t>
            </w:r>
            <w:r>
              <w:t xml:space="preserve"> February 2017</w:t>
            </w:r>
          </w:p>
          <w:p w14:paraId="118688C4" w14:textId="5EB9963D" w:rsidR="008D4C89" w:rsidRPr="008064DE" w:rsidRDefault="00AD5953" w:rsidP="008064DE">
            <w:pPr>
              <w:pStyle w:val="JobTitle"/>
              <w:rPr>
                <w:bCs/>
              </w:rPr>
            </w:pPr>
            <w:r>
              <w:t>Custodian</w:t>
            </w:r>
          </w:p>
          <w:p w14:paraId="71397FEC" w14:textId="12D3CAB3" w:rsidR="008D4C89" w:rsidRDefault="00AD5953" w:rsidP="008064DE">
            <w:pPr>
              <w:pStyle w:val="JobTitle"/>
            </w:pPr>
            <w:r>
              <w:t>College Worker</w:t>
            </w:r>
            <w:r w:rsidR="008D4C89" w:rsidRPr="00036450">
              <w:t xml:space="preserve"> </w:t>
            </w:r>
          </w:p>
          <w:p w14:paraId="45ED6DD4" w14:textId="0A54D70B" w:rsidR="008D4C89" w:rsidRPr="008064DE" w:rsidRDefault="00AD5953" w:rsidP="008064DE">
            <w:pPr>
              <w:pStyle w:val="CompanyName"/>
            </w:pPr>
            <w:r>
              <w:t>The Walt Disney Company – Disney College Program</w:t>
            </w:r>
            <w:r w:rsidR="008D4C89" w:rsidRPr="008064DE">
              <w:t xml:space="preserve">  </w:t>
            </w:r>
          </w:p>
          <w:p w14:paraId="409B49D6" w14:textId="5C84D546" w:rsidR="008D4C89" w:rsidRPr="00036450" w:rsidRDefault="00AD5953" w:rsidP="008064DE">
            <w:pPr>
              <w:pStyle w:val="JobDates"/>
            </w:pPr>
            <w:r>
              <w:t xml:space="preserve">July 2017 </w:t>
            </w:r>
            <w:r w:rsidR="008D4C89" w:rsidRPr="00036450">
              <w:t>–</w:t>
            </w:r>
            <w:r>
              <w:t xml:space="preserve"> present</w:t>
            </w:r>
          </w:p>
          <w:p w14:paraId="206C7F32" w14:textId="0F5621F8" w:rsidR="008D4C89" w:rsidRPr="008064DE" w:rsidRDefault="00AD5953" w:rsidP="008064DE">
            <w:pPr>
              <w:pStyle w:val="JobTitle"/>
              <w:rPr>
                <w:bCs/>
              </w:rPr>
            </w:pPr>
            <w:r>
              <w:t>Camp Counselor</w:t>
            </w:r>
          </w:p>
          <w:p w14:paraId="7D585C94" w14:textId="77777777" w:rsidR="008D4C89" w:rsidRDefault="008321ED" w:rsidP="008064DE">
            <w:pPr>
              <w:pStyle w:val="JobTitle"/>
            </w:pPr>
            <w:sdt>
              <w:sdtPr>
                <w:id w:val="505417968"/>
                <w:placeholder>
                  <w:docPart w:val="91E42E1C4EC940EBA85D5896F3DF9532"/>
                </w:placeholder>
                <w:temporary/>
                <w:showingPlcHdr/>
                <w15:appearance w15:val="hidden"/>
              </w:sdtPr>
              <w:sdtEndPr/>
              <w:sdtContent>
                <w:r w:rsidR="008D4C89" w:rsidRPr="008064DE">
                  <w:t>Job Position (</w:t>
                </w:r>
                <w:r w:rsidR="008D4C89" w:rsidRPr="008064DE">
                  <w:rPr>
                    <w:i/>
                  </w:rPr>
                  <w:t>Example; Senior</w:t>
                </w:r>
                <w:r w:rsidR="008D4C89" w:rsidRPr="008064DE">
                  <w:t>)</w:t>
                </w:r>
              </w:sdtContent>
            </w:sdt>
            <w:r w:rsidR="008D4C89" w:rsidRPr="00036450">
              <w:t xml:space="preserve"> </w:t>
            </w:r>
          </w:p>
          <w:p w14:paraId="41E49B8B" w14:textId="37C68700" w:rsidR="008D4C89" w:rsidRPr="008064DE" w:rsidRDefault="00AD5953" w:rsidP="008064DE">
            <w:pPr>
              <w:pStyle w:val="CompanyName"/>
            </w:pPr>
            <w:r>
              <w:t>Galilee Bible Camp – LaFollette, TN</w:t>
            </w:r>
            <w:r w:rsidR="008D4C89" w:rsidRPr="008064DE">
              <w:t xml:space="preserve">  </w:t>
            </w:r>
          </w:p>
          <w:sdt>
            <w:sdtPr>
              <w:id w:val="1049110328"/>
              <w:placeholder>
                <w:docPart w:val="9BEFAEE16C93415E9E37CB1934079757"/>
              </w:placeholder>
              <w:temporary/>
              <w:showingPlcHdr/>
              <w15:appearance w15:val="hidden"/>
            </w:sdtPr>
            <w:sdtEndPr/>
            <w:sdtContent>
              <w:p w14:paraId="7A2FEE0C" w14:textId="77777777" w:rsidR="008D4C89" w:rsidRDefault="008D4C89" w:rsidP="008064DE">
                <w:pPr>
                  <w:pStyle w:val="Heading1"/>
                </w:pPr>
                <w:r w:rsidRPr="008064DE">
                  <w:t>Education</w:t>
                </w:r>
              </w:p>
            </w:sdtContent>
          </w:sdt>
          <w:p w14:paraId="1BCC384D" w14:textId="76758075" w:rsidR="008D4C89" w:rsidRPr="00036450" w:rsidRDefault="00AD5953" w:rsidP="008064DE">
            <w:pPr>
              <w:pStyle w:val="JobDates"/>
            </w:pPr>
            <w:r>
              <w:t>August 2014 – December 2014</w:t>
            </w:r>
            <w:r w:rsidR="008D4C89">
              <w:t xml:space="preserve"> </w:t>
            </w:r>
          </w:p>
          <w:p w14:paraId="049891DB" w14:textId="3CD2698A" w:rsidR="008D4C89" w:rsidRDefault="00AD5953" w:rsidP="00BD7651">
            <w:pPr>
              <w:pStyle w:val="JobTitle"/>
            </w:pPr>
            <w:r>
              <w:t>East Tennessee State University, Johnson City, TN 37604, USA</w:t>
            </w:r>
          </w:p>
          <w:p w14:paraId="6C2034A8" w14:textId="6E6D5C8D" w:rsidR="008D4C89" w:rsidRPr="008064DE" w:rsidRDefault="00AD5953" w:rsidP="00BD7651">
            <w:pPr>
              <w:pStyle w:val="CompanyName"/>
            </w:pPr>
            <w:r>
              <w:t>Bachelor of Science Degree in Digital Media</w:t>
            </w:r>
          </w:p>
          <w:p w14:paraId="2A90F06B" w14:textId="4E9DA323" w:rsidR="008D4C89" w:rsidRPr="00036450" w:rsidRDefault="00AD5953" w:rsidP="00BD7651">
            <w:pPr>
              <w:pStyle w:val="JobDates"/>
            </w:pPr>
            <w:r>
              <w:t>August 2021 - present</w:t>
            </w:r>
            <w:r w:rsidR="008D4C89">
              <w:t xml:space="preserve"> </w:t>
            </w:r>
          </w:p>
          <w:p w14:paraId="1563F531" w14:textId="0FE7ED97" w:rsidR="008D4C89" w:rsidRDefault="00AD5953" w:rsidP="00BD7651">
            <w:pPr>
              <w:pStyle w:val="JobTitle"/>
            </w:pPr>
            <w:r>
              <w:t>East Tennessee State University, Johnson City, TN 37604, USA</w:t>
            </w:r>
          </w:p>
          <w:p w14:paraId="4F927460" w14:textId="3E393B28" w:rsidR="00AD5953" w:rsidRDefault="00AD5953" w:rsidP="00BD7651">
            <w:pPr>
              <w:pStyle w:val="JobTitle"/>
            </w:pPr>
            <w:r>
              <w:t>Master of Fine Arts in Digital Media</w:t>
            </w:r>
          </w:p>
          <w:p w14:paraId="36C214BF" w14:textId="1C4386BB" w:rsidR="008D4C89" w:rsidRPr="008064DE" w:rsidRDefault="008D4C89" w:rsidP="00BD7651">
            <w:pPr>
              <w:pStyle w:val="CompanyName"/>
            </w:pPr>
          </w:p>
          <w:sdt>
            <w:sdtPr>
              <w:id w:val="-1042748147"/>
              <w:placeholder>
                <w:docPart w:val="77EA985FDFD644D2BB8EB466C2714471"/>
              </w:placeholder>
              <w:temporary/>
              <w:showingPlcHdr/>
              <w15:appearance w15:val="hidden"/>
            </w:sdtPr>
            <w:sdtEndPr/>
            <w:sdtContent>
              <w:p w14:paraId="4EA2A2DA" w14:textId="77777777" w:rsidR="008D4C89" w:rsidRDefault="008D4C89" w:rsidP="00BD7651">
                <w:pPr>
                  <w:pStyle w:val="Heading1"/>
                </w:pPr>
                <w:r w:rsidRPr="00BD7651">
                  <w:t>Activities</w:t>
                </w:r>
              </w:p>
            </w:sdtContent>
          </w:sdt>
          <w:p w14:paraId="2F21CB25" w14:textId="77777777" w:rsidR="008D4C89" w:rsidRDefault="00AD5953" w:rsidP="00BD7651">
            <w:r>
              <w:t>Member of Cru at East Tennessee State University</w:t>
            </w:r>
          </w:p>
          <w:p w14:paraId="6E12111C" w14:textId="77777777" w:rsidR="00965485" w:rsidRDefault="00965485" w:rsidP="00BD7651">
            <w:r>
              <w:t>Unreal Engine Certification – edX/RIT</w:t>
            </w:r>
          </w:p>
          <w:p w14:paraId="7FF2C5BD" w14:textId="77777777" w:rsidR="00965485" w:rsidRDefault="00965485" w:rsidP="00BD7651">
            <w:r>
              <w:t>Volunteered at Boys and Girls Club of Washington County/Johnson City, TN – Summer 2014</w:t>
            </w:r>
          </w:p>
          <w:p w14:paraId="504E5944" w14:textId="47D8CE6A" w:rsidR="00965485" w:rsidRPr="00965485" w:rsidRDefault="00965485" w:rsidP="00BD7651">
            <w:r>
              <w:t>Club Officer of ECGCS on Discord – ETSU Branch</w:t>
            </w:r>
          </w:p>
        </w:tc>
      </w:tr>
      <w:tr w:rsidR="008D4C89" w14:paraId="3720D44F" w14:textId="77777777" w:rsidTr="008D4C89">
        <w:trPr>
          <w:trHeight w:val="1323"/>
        </w:trPr>
        <w:tc>
          <w:tcPr>
            <w:tcW w:w="5040" w:type="dxa"/>
            <w:gridSpan w:val="2"/>
            <w:tcMar>
              <w:left w:w="288" w:type="dxa"/>
            </w:tcMar>
          </w:tcPr>
          <w:p w14:paraId="290FF65C" w14:textId="64452B2A" w:rsidR="008D4C89" w:rsidRDefault="00AD5953" w:rsidP="00BD7651">
            <w:pPr>
              <w:pStyle w:val="Title"/>
            </w:pPr>
            <w:r>
              <w:t>Brando</w:t>
            </w:r>
          </w:p>
          <w:p w14:paraId="646AFF29" w14:textId="7AF32C58" w:rsidR="008D4C89" w:rsidRDefault="00AD5953" w:rsidP="00BD7651">
            <w:pPr>
              <w:pStyle w:val="Title"/>
              <w:rPr>
                <w:noProof/>
              </w:rPr>
            </w:pPr>
            <w:r>
              <w:t>Frangipani</w:t>
            </w:r>
          </w:p>
        </w:tc>
        <w:tc>
          <w:tcPr>
            <w:tcW w:w="270" w:type="dxa"/>
            <w:vMerge/>
          </w:tcPr>
          <w:p w14:paraId="77CBBCA1" w14:textId="77777777" w:rsidR="008D4C89" w:rsidRDefault="008D4C89" w:rsidP="008064DE"/>
        </w:tc>
        <w:tc>
          <w:tcPr>
            <w:tcW w:w="4616" w:type="dxa"/>
            <w:vMerge/>
          </w:tcPr>
          <w:p w14:paraId="5E106C8A" w14:textId="77777777" w:rsidR="008D4C89" w:rsidRDefault="008D4C89" w:rsidP="008064DE"/>
        </w:tc>
      </w:tr>
      <w:tr w:rsidR="008D4C89" w14:paraId="4984EDE3" w14:textId="77777777" w:rsidTr="008D4C89">
        <w:trPr>
          <w:trHeight w:val="900"/>
        </w:trPr>
        <w:tc>
          <w:tcPr>
            <w:tcW w:w="5040" w:type="dxa"/>
            <w:gridSpan w:val="2"/>
            <w:tcMar>
              <w:left w:w="288" w:type="dxa"/>
            </w:tcMar>
          </w:tcPr>
          <w:p w14:paraId="017D9CF1" w14:textId="03E6D18A" w:rsidR="008D4C89" w:rsidRPr="00BD7651" w:rsidRDefault="008D4C89" w:rsidP="00BD7651">
            <w:pPr>
              <w:pStyle w:val="Title"/>
              <w:rPr>
                <w:lang w:val="en-US"/>
              </w:rPr>
            </w:pPr>
          </w:p>
        </w:tc>
        <w:tc>
          <w:tcPr>
            <w:tcW w:w="270" w:type="dxa"/>
            <w:vMerge/>
          </w:tcPr>
          <w:p w14:paraId="4AFA6C8B" w14:textId="77777777" w:rsidR="008D4C89" w:rsidRDefault="008D4C89" w:rsidP="008064DE"/>
        </w:tc>
        <w:tc>
          <w:tcPr>
            <w:tcW w:w="4616" w:type="dxa"/>
            <w:vMerge/>
          </w:tcPr>
          <w:p w14:paraId="0422E3AC" w14:textId="77777777" w:rsidR="008D4C89" w:rsidRDefault="008D4C89" w:rsidP="008064DE"/>
        </w:tc>
      </w:tr>
      <w:tr w:rsidR="008D4C89" w14:paraId="5F11A9EF" w14:textId="77777777" w:rsidTr="008D4C89">
        <w:trPr>
          <w:trHeight w:val="1080"/>
        </w:trPr>
        <w:tc>
          <w:tcPr>
            <w:tcW w:w="720" w:type="dxa"/>
            <w:vAlign w:val="center"/>
          </w:tcPr>
          <w:p w14:paraId="0BA70458" w14:textId="77777777" w:rsidR="008D4C89" w:rsidRDefault="008D4C89" w:rsidP="00BD7651">
            <w:pPr>
              <w:jc w:val="center"/>
            </w:pPr>
            <w:r w:rsidRPr="00F4731D">
              <w:rPr>
                <w:noProof/>
              </w:rPr>
              <w:drawing>
                <wp:inline distT="0" distB="0" distL="0" distR="0" wp14:anchorId="625546B2" wp14:editId="7C8614A5">
                  <wp:extent cx="190500" cy="190500"/>
                  <wp:effectExtent l="0" t="0" r="0" b="0"/>
                  <wp:docPr id="29" name="Graphic 23" descr="Phone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8968E5BFA0C247DA9B8A03C36C0AA993"/>
              </w:placeholder>
              <w:temporary/>
              <w:showingPlcHdr/>
              <w15:appearance w15:val="hidden"/>
            </w:sdtPr>
            <w:sdtEndPr/>
            <w:sdtContent>
              <w:p w14:paraId="215E6682" w14:textId="77777777" w:rsidR="008D4C89" w:rsidRDefault="008D4C89" w:rsidP="008D4C89">
                <w:pPr>
                  <w:pStyle w:val="ContactDetails"/>
                </w:pPr>
                <w:r w:rsidRPr="008D4C89">
                  <w:rPr>
                    <w:rStyle w:val="Heading2Char"/>
                  </w:rPr>
                  <w:t>Phone:</w:t>
                </w:r>
              </w:p>
            </w:sdtContent>
          </w:sdt>
          <w:p w14:paraId="3D8F4818" w14:textId="16BFD629" w:rsidR="008D4C89" w:rsidRDefault="00AD5953" w:rsidP="008D4C89">
            <w:r>
              <w:t>423-268-7310</w:t>
            </w:r>
          </w:p>
        </w:tc>
        <w:tc>
          <w:tcPr>
            <w:tcW w:w="270" w:type="dxa"/>
            <w:vMerge/>
          </w:tcPr>
          <w:p w14:paraId="3CCD8368" w14:textId="77777777" w:rsidR="008D4C89" w:rsidRDefault="008D4C89" w:rsidP="008064DE"/>
        </w:tc>
        <w:tc>
          <w:tcPr>
            <w:tcW w:w="4616" w:type="dxa"/>
            <w:vMerge/>
          </w:tcPr>
          <w:p w14:paraId="3336F995" w14:textId="77777777" w:rsidR="008D4C89" w:rsidRDefault="008D4C89" w:rsidP="008064DE"/>
        </w:tc>
      </w:tr>
      <w:tr w:rsidR="008D4C89" w14:paraId="389DAAB8" w14:textId="77777777" w:rsidTr="008D4C89">
        <w:trPr>
          <w:trHeight w:val="1170"/>
        </w:trPr>
        <w:tc>
          <w:tcPr>
            <w:tcW w:w="720" w:type="dxa"/>
            <w:vAlign w:val="center"/>
          </w:tcPr>
          <w:p w14:paraId="43B129BD" w14:textId="77777777" w:rsidR="008D4C89" w:rsidRDefault="008D4C89" w:rsidP="00BD7651">
            <w:pPr>
              <w:jc w:val="center"/>
            </w:pPr>
            <w:r w:rsidRPr="00F4731D">
              <w:rPr>
                <w:noProof/>
              </w:rPr>
              <w:drawing>
                <wp:inline distT="0" distB="0" distL="0" distR="0" wp14:anchorId="3ED2F30E" wp14:editId="3DC33654">
                  <wp:extent cx="220980" cy="220980"/>
                  <wp:effectExtent l="0" t="0" r="7620" b="7620"/>
                  <wp:docPr id="31" name="Graphic 27" descr="At Symbol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6D11BACFE7D3498EAB12901D25516EC6"/>
              </w:placeholder>
              <w:temporary/>
              <w:showingPlcHdr/>
              <w15:appearance w15:val="hidden"/>
            </w:sdtPr>
            <w:sdtEndPr/>
            <w:sdtContent>
              <w:p w14:paraId="7E9B116C" w14:textId="77777777" w:rsidR="008D4C89" w:rsidRDefault="008D4C89" w:rsidP="008D4C89">
                <w:pPr>
                  <w:pStyle w:val="ContactDetails"/>
                </w:pPr>
                <w:r w:rsidRPr="008D4C89">
                  <w:rPr>
                    <w:rStyle w:val="Heading2Char"/>
                  </w:rPr>
                  <w:t>Email:</w:t>
                </w:r>
              </w:p>
            </w:sdtContent>
          </w:sdt>
          <w:p w14:paraId="1DF84D4E" w14:textId="6ABAA75F" w:rsidR="008D4C89" w:rsidRDefault="00AD5953" w:rsidP="008D4C89">
            <w:r>
              <w:t>brandonfrangipani@gmail.com</w:t>
            </w:r>
          </w:p>
        </w:tc>
        <w:tc>
          <w:tcPr>
            <w:tcW w:w="270" w:type="dxa"/>
            <w:vMerge/>
          </w:tcPr>
          <w:p w14:paraId="59BA608F" w14:textId="77777777" w:rsidR="008D4C89" w:rsidRDefault="008D4C89" w:rsidP="008064DE"/>
        </w:tc>
        <w:tc>
          <w:tcPr>
            <w:tcW w:w="4616" w:type="dxa"/>
            <w:vMerge/>
          </w:tcPr>
          <w:p w14:paraId="5E1722C4" w14:textId="77777777" w:rsidR="008D4C89" w:rsidRDefault="008D4C89" w:rsidP="008064DE"/>
        </w:tc>
      </w:tr>
      <w:tr w:rsidR="008D4C89" w14:paraId="51038521" w14:textId="77777777" w:rsidTr="008D4C89">
        <w:trPr>
          <w:trHeight w:val="1161"/>
        </w:trPr>
        <w:tc>
          <w:tcPr>
            <w:tcW w:w="720" w:type="dxa"/>
            <w:vAlign w:val="center"/>
          </w:tcPr>
          <w:p w14:paraId="13AB35CE" w14:textId="77777777" w:rsidR="008D4C89" w:rsidRDefault="008D4C89" w:rsidP="00BD7651">
            <w:pPr>
              <w:jc w:val="center"/>
            </w:pPr>
            <w:r w:rsidRPr="00F4731D">
              <w:rPr>
                <w:noProof/>
              </w:rPr>
              <w:drawing>
                <wp:inline distT="0" distB="0" distL="0" distR="0" wp14:anchorId="050810FB" wp14:editId="21802635">
                  <wp:extent cx="220980" cy="220980"/>
                  <wp:effectExtent l="0" t="0" r="7620" b="7620"/>
                  <wp:docPr id="40" name="Graphic 29" descr="Link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874FAE24C92045E69F164609180DF2BF"/>
              </w:placeholder>
              <w:temporary/>
              <w:showingPlcHdr/>
              <w15:appearance w15:val="hidden"/>
            </w:sdtPr>
            <w:sdtEndPr/>
            <w:sdtContent>
              <w:p w14:paraId="2A3BD4F6" w14:textId="77777777" w:rsidR="008D4C89" w:rsidRDefault="008D4C89" w:rsidP="008D4C89">
                <w:pPr>
                  <w:pStyle w:val="ContactDetails"/>
                </w:pPr>
                <w:r w:rsidRPr="008D4C89">
                  <w:rPr>
                    <w:rStyle w:val="Heading2Char"/>
                  </w:rPr>
                  <w:t>Website:</w:t>
                </w:r>
              </w:p>
            </w:sdtContent>
          </w:sdt>
          <w:p w14:paraId="5465B2E3" w14:textId="0A0F87D1" w:rsidR="008D4C89" w:rsidRDefault="00AD5953" w:rsidP="008D4C89">
            <w:r>
              <w:t>http://theknightoflight.com/home</w:t>
            </w:r>
          </w:p>
        </w:tc>
        <w:tc>
          <w:tcPr>
            <w:tcW w:w="270" w:type="dxa"/>
            <w:vMerge/>
          </w:tcPr>
          <w:p w14:paraId="5C8CA048" w14:textId="77777777" w:rsidR="008D4C89" w:rsidRDefault="008D4C89" w:rsidP="008064DE"/>
        </w:tc>
        <w:tc>
          <w:tcPr>
            <w:tcW w:w="4616" w:type="dxa"/>
            <w:vMerge/>
          </w:tcPr>
          <w:p w14:paraId="19EDC0A0" w14:textId="77777777" w:rsidR="008D4C89" w:rsidRDefault="008D4C89" w:rsidP="008064DE"/>
        </w:tc>
      </w:tr>
      <w:tr w:rsidR="008D4C89" w14:paraId="68287EF1" w14:textId="77777777" w:rsidTr="008D4C89">
        <w:trPr>
          <w:trHeight w:val="1218"/>
        </w:trPr>
        <w:tc>
          <w:tcPr>
            <w:tcW w:w="720" w:type="dxa"/>
            <w:vAlign w:val="center"/>
          </w:tcPr>
          <w:p w14:paraId="0F171603" w14:textId="77777777" w:rsidR="008D4C89" w:rsidRDefault="008D4C89" w:rsidP="00BD7651">
            <w:pPr>
              <w:jc w:val="center"/>
            </w:pPr>
            <w:r w:rsidRPr="00F4731D">
              <w:rPr>
                <w:noProof/>
              </w:rPr>
              <w:drawing>
                <wp:inline distT="0" distB="0" distL="0" distR="0" wp14:anchorId="4C467B7F" wp14:editId="46FC9279">
                  <wp:extent cx="198120" cy="198120"/>
                  <wp:effectExtent l="0" t="0" r="0" b="0"/>
                  <wp:docPr id="41" name="Graphic 33" descr="Location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C3980BF4820B4CA7BD906FBE876F508E"/>
              </w:placeholder>
              <w:temporary/>
              <w:showingPlcHdr/>
              <w15:appearance w15:val="hidden"/>
            </w:sdtPr>
            <w:sdtEndPr/>
            <w:sdtContent>
              <w:p w14:paraId="03B42E76" w14:textId="77777777" w:rsidR="008D4C89" w:rsidRDefault="008D4C89" w:rsidP="00BD7651">
                <w:r w:rsidRPr="008D4C89">
                  <w:rPr>
                    <w:rStyle w:val="Heading2Char"/>
                  </w:rPr>
                  <w:t>Address</w:t>
                </w:r>
              </w:p>
            </w:sdtContent>
          </w:sdt>
          <w:p w14:paraId="1FDC6B81" w14:textId="77777777" w:rsidR="008D4C89" w:rsidRDefault="00AD5953" w:rsidP="00AD5953">
            <w:pPr>
              <w:pStyle w:val="ContactInfo"/>
            </w:pPr>
            <w:r>
              <w:t>144 McIntyre Rd</w:t>
            </w:r>
          </w:p>
          <w:p w14:paraId="6F924BA3" w14:textId="77777777" w:rsidR="00AD5953" w:rsidRDefault="00AD5953" w:rsidP="00AD5953">
            <w:pPr>
              <w:pStyle w:val="ContactInfo"/>
            </w:pPr>
            <w:r>
              <w:t>Jonesborough, TN 37659</w:t>
            </w:r>
          </w:p>
          <w:p w14:paraId="481F9532" w14:textId="1E111DD9" w:rsidR="00AD5953" w:rsidRDefault="00AD5953" w:rsidP="00AD5953">
            <w:pPr>
              <w:pStyle w:val="ContactInfo"/>
            </w:pPr>
            <w:r>
              <w:t>United States of America</w:t>
            </w:r>
          </w:p>
        </w:tc>
        <w:tc>
          <w:tcPr>
            <w:tcW w:w="270" w:type="dxa"/>
            <w:vMerge/>
          </w:tcPr>
          <w:p w14:paraId="7EAB8CC8" w14:textId="77777777" w:rsidR="008D4C89" w:rsidRDefault="008D4C89" w:rsidP="008064DE"/>
        </w:tc>
        <w:tc>
          <w:tcPr>
            <w:tcW w:w="4616" w:type="dxa"/>
            <w:vMerge/>
          </w:tcPr>
          <w:p w14:paraId="1644CAE5" w14:textId="77777777" w:rsidR="008D4C89" w:rsidRDefault="008D4C89" w:rsidP="008064DE"/>
        </w:tc>
      </w:tr>
      <w:tr w:rsidR="008D4C89" w14:paraId="39188CC3" w14:textId="77777777" w:rsidTr="008D4C89">
        <w:trPr>
          <w:trHeight w:val="1218"/>
        </w:trPr>
        <w:tc>
          <w:tcPr>
            <w:tcW w:w="720" w:type="dxa"/>
            <w:vAlign w:val="center"/>
          </w:tcPr>
          <w:p w14:paraId="749AD5E3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vMerge/>
            <w:tcMar>
              <w:left w:w="216" w:type="dxa"/>
            </w:tcMar>
          </w:tcPr>
          <w:p w14:paraId="730C6CB5" w14:textId="77777777" w:rsidR="008D4C89" w:rsidRDefault="008D4C89" w:rsidP="00BD7651"/>
        </w:tc>
        <w:tc>
          <w:tcPr>
            <w:tcW w:w="270" w:type="dxa"/>
            <w:vMerge/>
          </w:tcPr>
          <w:p w14:paraId="3EB356B6" w14:textId="77777777" w:rsidR="008D4C89" w:rsidRDefault="008D4C89" w:rsidP="008064DE"/>
        </w:tc>
        <w:tc>
          <w:tcPr>
            <w:tcW w:w="4616" w:type="dxa"/>
            <w:vMerge/>
          </w:tcPr>
          <w:p w14:paraId="011260CF" w14:textId="77777777" w:rsidR="008D4C89" w:rsidRDefault="008D4C89" w:rsidP="008064DE"/>
        </w:tc>
      </w:tr>
      <w:tr w:rsidR="008D4C89" w14:paraId="70B1303D" w14:textId="77777777" w:rsidTr="008D4C89">
        <w:trPr>
          <w:trHeight w:val="895"/>
        </w:trPr>
        <w:tc>
          <w:tcPr>
            <w:tcW w:w="720" w:type="dxa"/>
            <w:tcBorders>
              <w:bottom w:val="nil"/>
            </w:tcBorders>
            <w:vAlign w:val="center"/>
          </w:tcPr>
          <w:p w14:paraId="7DDCEB14" w14:textId="77777777" w:rsidR="008D4C89" w:rsidRDefault="008D4C89" w:rsidP="00BD7651">
            <w:pPr>
              <w:jc w:val="center"/>
            </w:pPr>
            <w:r w:rsidRPr="00F4731D">
              <w:rPr>
                <w:noProof/>
              </w:rPr>
              <w:drawing>
                <wp:inline distT="0" distB="0" distL="0" distR="0" wp14:anchorId="628C15E7" wp14:editId="333138FA">
                  <wp:extent cx="255270" cy="255270"/>
                  <wp:effectExtent l="0" t="0" r="0" b="0"/>
                  <wp:docPr id="121" name="Graphic 120" descr="Key Ic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Graphic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bottom w:val="nil"/>
            </w:tcBorders>
            <w:tcMar>
              <w:left w:w="216" w:type="dxa"/>
            </w:tcMar>
          </w:tcPr>
          <w:sdt>
            <w:sdtPr>
              <w:id w:val="-219292863"/>
              <w:placeholder>
                <w:docPart w:val="1FAC22686DB0458684FAEE5672BBFC9A"/>
              </w:placeholder>
              <w:temporary/>
              <w:showingPlcHdr/>
              <w15:appearance w15:val="hidden"/>
            </w:sdtPr>
            <w:sdtEndPr/>
            <w:sdtContent>
              <w:p w14:paraId="1F336C8F" w14:textId="77777777" w:rsidR="008D4C89" w:rsidRDefault="008D4C89" w:rsidP="008D4C89">
                <w:r w:rsidRPr="008D4C89">
                  <w:rPr>
                    <w:rStyle w:val="Heading2Char"/>
                  </w:rPr>
                  <w:t>Skills</w:t>
                </w:r>
              </w:p>
            </w:sdtContent>
          </w:sdt>
          <w:p w14:paraId="12D85B08" w14:textId="5E0BCFD8" w:rsidR="008D4C89" w:rsidRDefault="00AD5953" w:rsidP="008D4C89">
            <w:pPr>
              <w:pStyle w:val="ContactInfo"/>
            </w:pPr>
            <w:r>
              <w:t>Video editing, Microsoft Office, Adobe Creative Cloud, animation, visual effects.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128F469" w14:textId="77777777" w:rsidR="008D4C89" w:rsidRDefault="008D4C89" w:rsidP="008064DE"/>
        </w:tc>
        <w:tc>
          <w:tcPr>
            <w:tcW w:w="4616" w:type="dxa"/>
            <w:vMerge/>
            <w:tcBorders>
              <w:bottom w:val="nil"/>
            </w:tcBorders>
          </w:tcPr>
          <w:p w14:paraId="6B3523F4" w14:textId="77777777" w:rsidR="008D4C89" w:rsidRDefault="008D4C89" w:rsidP="008064DE"/>
        </w:tc>
      </w:tr>
    </w:tbl>
    <w:p w14:paraId="589483E1" w14:textId="322A2973" w:rsidR="00BA3253" w:rsidRPr="008D4C89" w:rsidRDefault="00BA3253" w:rsidP="008D4C89">
      <w:pPr>
        <w:spacing w:after="0"/>
        <w:rPr>
          <w:sz w:val="8"/>
        </w:rPr>
      </w:pPr>
    </w:p>
    <w:sectPr w:rsidR="00BA3253" w:rsidRPr="008D4C89" w:rsidSect="00BD7651">
      <w:headerReference w:type="default" r:id="rId21"/>
      <w:pgSz w:w="12240" w:h="15840" w:code="1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9660" w14:textId="77777777" w:rsidR="00AD5953" w:rsidRDefault="00AD5953" w:rsidP="00BA3253">
      <w:pPr>
        <w:spacing w:after="0" w:line="240" w:lineRule="auto"/>
      </w:pPr>
      <w:r>
        <w:separator/>
      </w:r>
    </w:p>
  </w:endnote>
  <w:endnote w:type="continuationSeparator" w:id="0">
    <w:p w14:paraId="38C65C0D" w14:textId="77777777" w:rsidR="00AD5953" w:rsidRDefault="00AD5953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E95" w14:textId="77777777" w:rsidR="00AD5953" w:rsidRDefault="00AD5953" w:rsidP="00BA3253">
      <w:pPr>
        <w:spacing w:after="0" w:line="240" w:lineRule="auto"/>
      </w:pPr>
      <w:r>
        <w:separator/>
      </w:r>
    </w:p>
  </w:footnote>
  <w:footnote w:type="continuationSeparator" w:id="0">
    <w:p w14:paraId="051132AD" w14:textId="77777777" w:rsidR="00AD5953" w:rsidRDefault="00AD5953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C643" w14:textId="77777777" w:rsidR="00BA3253" w:rsidRDefault="008064DE">
    <w:pPr>
      <w:pStyle w:val="Header"/>
    </w:pPr>
    <w:r w:rsidRPr="00F4731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494A6" wp14:editId="4AB758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oup 17" descr="decorative element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angle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tangle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tangle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tangle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Straight Connector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tangle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5F3EA3C" id="Group 17" o:spid="_x0000_s1026" alt="decorative element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">
              <v:rect id="Rectangle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tangle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tangle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tangle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tangle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tangle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tangle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tangle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Straight Connector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Straight Connector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tangle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tangle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tangle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37363">
    <w:abstractNumId w:val="0"/>
  </w:num>
  <w:num w:numId="2" w16cid:durableId="15192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D5953"/>
    <w:rsid w:val="00176419"/>
    <w:rsid w:val="0024595B"/>
    <w:rsid w:val="002C11C9"/>
    <w:rsid w:val="002F0644"/>
    <w:rsid w:val="003C3388"/>
    <w:rsid w:val="003F6F65"/>
    <w:rsid w:val="0045614D"/>
    <w:rsid w:val="006165C6"/>
    <w:rsid w:val="00662ADC"/>
    <w:rsid w:val="00696538"/>
    <w:rsid w:val="007F053E"/>
    <w:rsid w:val="008064DE"/>
    <w:rsid w:val="008D4C89"/>
    <w:rsid w:val="008F2E01"/>
    <w:rsid w:val="00940693"/>
    <w:rsid w:val="00965485"/>
    <w:rsid w:val="009A1903"/>
    <w:rsid w:val="00AB450B"/>
    <w:rsid w:val="00AD5953"/>
    <w:rsid w:val="00B16442"/>
    <w:rsid w:val="00B56A80"/>
    <w:rsid w:val="00BA3253"/>
    <w:rsid w:val="00BD7651"/>
    <w:rsid w:val="00CD1D13"/>
    <w:rsid w:val="00CD5B1D"/>
    <w:rsid w:val="00D6686C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C0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89"/>
  </w:style>
  <w:style w:type="paragraph" w:styleId="Heading1">
    <w:name w:val="heading 1"/>
    <w:basedOn w:val="Normal"/>
    <w:next w:val="Normal"/>
    <w:link w:val="Heading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13"/>
  </w:style>
  <w:style w:type="paragraph" w:styleId="Footer">
    <w:name w:val="footer"/>
    <w:basedOn w:val="Normal"/>
    <w:link w:val="Footer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13"/>
  </w:style>
  <w:style w:type="paragraph" w:styleId="NormalWeb">
    <w:name w:val="Normal (Web)"/>
    <w:basedOn w:val="Normal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ceholderText">
    <w:name w:val="Placeholder Text"/>
    <w:basedOn w:val="DefaultParagraphFont"/>
    <w:uiPriority w:val="99"/>
    <w:semiHidden/>
    <w:rsid w:val="00176419"/>
    <w:rPr>
      <w:color w:val="808080"/>
    </w:rPr>
  </w:style>
  <w:style w:type="paragraph" w:customStyle="1" w:styleId="ContactInfo">
    <w:name w:val="Contact Info"/>
    <w:basedOn w:val="Norm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Subtitle">
    <w:name w:val="Subtitle"/>
    <w:basedOn w:val="NormalWeb"/>
    <w:next w:val="Normal"/>
    <w:link w:val="Subtitle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leGrid">
    <w:name w:val="Table Grid"/>
    <w:basedOn w:val="TableNorma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RecipientInfo">
    <w:name w:val="Recipient Info"/>
    <w:basedOn w:val="Address"/>
    <w:qFormat/>
    <w:rsid w:val="00176419"/>
    <w:pPr>
      <w:ind w:right="0"/>
      <w:jc w:val="right"/>
    </w:pPr>
    <w:rPr>
      <w:color w:val="auto"/>
    </w:rPr>
  </w:style>
  <w:style w:type="character" w:customStyle="1" w:styleId="Greytext">
    <w:name w:val="Grey text"/>
    <w:basedOn w:val="DefaultParagraphFont"/>
    <w:uiPriority w:val="4"/>
    <w:semiHidden/>
    <w:qFormat/>
    <w:rsid w:val="00176419"/>
    <w:rPr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JobDates">
    <w:name w:val="Job Dates"/>
    <w:basedOn w:val="Normal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JobTitle">
    <w:name w:val="Job Title"/>
    <w:basedOn w:val="Normal"/>
    <w:qFormat/>
    <w:rsid w:val="008064DE"/>
    <w:pPr>
      <w:spacing w:after="0"/>
    </w:pPr>
  </w:style>
  <w:style w:type="paragraph" w:customStyle="1" w:styleId="CompanyName">
    <w:name w:val="Company Name"/>
    <w:basedOn w:val="Normal"/>
    <w:qFormat/>
    <w:rsid w:val="008064DE"/>
    <w:pPr>
      <w:spacing w:after="200"/>
    </w:pPr>
  </w:style>
  <w:style w:type="paragraph" w:styleId="Date">
    <w:name w:val="Date"/>
    <w:basedOn w:val="Normal"/>
    <w:next w:val="Normal"/>
    <w:link w:val="Date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ContactDetails">
    <w:name w:val="Contact Details"/>
    <w:basedOn w:val="Normal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4C89"/>
    <w:rPr>
      <w:rFonts w:asciiTheme="majorHAnsi" w:eastAsiaTheme="majorEastAsia" w:hAnsiTheme="majorHAns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\AppData\Roaming\Microsoft\Templates\Sticky%20not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4AD827EBD4A8984FB19F3C168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0B8F-1C05-485B-960F-6582606462E5}"/>
      </w:docPartPr>
      <w:docPartBody>
        <w:p w:rsidR="00000000" w:rsidRDefault="00000000">
          <w:pPr>
            <w:pStyle w:val="88C4AD827EBD4A8984FB19F3C1683E4E"/>
          </w:pPr>
          <w:r>
            <w:rPr>
              <w:lang w:val="en-ZA"/>
            </w:rPr>
            <w:t xml:space="preserve">Introduction and objective. Replace this sentence with your job objective or introduce yourself and what you are about. </w:t>
          </w:r>
        </w:p>
      </w:docPartBody>
    </w:docPart>
    <w:docPart>
      <w:docPartPr>
        <w:name w:val="7F68BF0DD65E40E08AFF0AAC839B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D756-98D4-4087-AD47-F5F12CAB55E8}"/>
      </w:docPartPr>
      <w:docPartBody>
        <w:p w:rsidR="00000000" w:rsidRDefault="00000000">
          <w:pPr>
            <w:pStyle w:val="7F68BF0DD65E40E08AFF0AAC839BDBE2"/>
          </w:pPr>
          <w:r w:rsidRPr="008064DE">
            <w:rPr>
              <w:rStyle w:val="Heading1Char"/>
            </w:rPr>
            <w:t>Experience</w:t>
          </w:r>
        </w:p>
      </w:docPartBody>
    </w:docPart>
    <w:docPart>
      <w:docPartPr>
        <w:name w:val="91E42E1C4EC940EBA85D5896F3DF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2720-DB13-4F3F-A15B-400A5F89D898}"/>
      </w:docPartPr>
      <w:docPartBody>
        <w:p w:rsidR="00000000" w:rsidRDefault="00000000">
          <w:pPr>
            <w:pStyle w:val="91E42E1C4EC940EBA85D5896F3DF9532"/>
          </w:pPr>
          <w:r w:rsidRPr="008064DE">
            <w:t>Job Position (</w:t>
          </w:r>
          <w:r w:rsidRPr="008064DE">
            <w:rPr>
              <w:i/>
            </w:rPr>
            <w:t>Example; Senior</w:t>
          </w:r>
          <w:r w:rsidRPr="008064DE">
            <w:t>)</w:t>
          </w:r>
        </w:p>
      </w:docPartBody>
    </w:docPart>
    <w:docPart>
      <w:docPartPr>
        <w:name w:val="9BEFAEE16C93415E9E37CB193407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694C-4DB8-4E93-B9A1-CE3031A6C306}"/>
      </w:docPartPr>
      <w:docPartBody>
        <w:p w:rsidR="00000000" w:rsidRDefault="00000000">
          <w:pPr>
            <w:pStyle w:val="9BEFAEE16C93415E9E37CB1934079757"/>
          </w:pPr>
          <w:r w:rsidRPr="008064DE">
            <w:t>Education</w:t>
          </w:r>
        </w:p>
      </w:docPartBody>
    </w:docPart>
    <w:docPart>
      <w:docPartPr>
        <w:name w:val="77EA985FDFD644D2BB8EB466C271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47CA-31A2-406F-9F05-7F7B10E4D70B}"/>
      </w:docPartPr>
      <w:docPartBody>
        <w:p w:rsidR="00000000" w:rsidRDefault="00000000">
          <w:pPr>
            <w:pStyle w:val="77EA985FDFD644D2BB8EB466C2714471"/>
          </w:pPr>
          <w:r w:rsidRPr="00BD7651">
            <w:t>Activities</w:t>
          </w:r>
        </w:p>
      </w:docPartBody>
    </w:docPart>
    <w:docPart>
      <w:docPartPr>
        <w:name w:val="8968E5BFA0C247DA9B8A03C36C0A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1557-AFF2-46B7-9D73-26B2C96A3897}"/>
      </w:docPartPr>
      <w:docPartBody>
        <w:p w:rsidR="00000000" w:rsidRDefault="00000000">
          <w:pPr>
            <w:pStyle w:val="8968E5BFA0C247DA9B8A03C36C0AA993"/>
          </w:pPr>
          <w:r w:rsidRPr="008D4C89">
            <w:rPr>
              <w:rStyle w:val="Heading2Char"/>
            </w:rPr>
            <w:t>Phone:</w:t>
          </w:r>
        </w:p>
      </w:docPartBody>
    </w:docPart>
    <w:docPart>
      <w:docPartPr>
        <w:name w:val="6D11BACFE7D3498EAB12901D2551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7FE6-EEA0-4654-8ED3-DD58ACAABB97}"/>
      </w:docPartPr>
      <w:docPartBody>
        <w:p w:rsidR="00000000" w:rsidRDefault="00000000">
          <w:pPr>
            <w:pStyle w:val="6D11BACFE7D3498EAB12901D25516EC6"/>
          </w:pPr>
          <w:r w:rsidRPr="008D4C89">
            <w:rPr>
              <w:rStyle w:val="Heading2Char"/>
            </w:rPr>
            <w:t>Email:</w:t>
          </w:r>
        </w:p>
      </w:docPartBody>
    </w:docPart>
    <w:docPart>
      <w:docPartPr>
        <w:name w:val="874FAE24C92045E69F164609180D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6457-D427-429C-A175-012D6ABA1BF9}"/>
      </w:docPartPr>
      <w:docPartBody>
        <w:p w:rsidR="00000000" w:rsidRDefault="00000000">
          <w:pPr>
            <w:pStyle w:val="874FAE24C92045E69F164609180DF2BF"/>
          </w:pPr>
          <w:r w:rsidRPr="008D4C89">
            <w:rPr>
              <w:rStyle w:val="Heading2Char"/>
            </w:rPr>
            <w:t>Website:</w:t>
          </w:r>
        </w:p>
      </w:docPartBody>
    </w:docPart>
    <w:docPart>
      <w:docPartPr>
        <w:name w:val="C3980BF4820B4CA7BD906FBE876F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9E61-696A-40CA-8DF1-5873255C91B4}"/>
      </w:docPartPr>
      <w:docPartBody>
        <w:p w:rsidR="00000000" w:rsidRDefault="00000000">
          <w:pPr>
            <w:pStyle w:val="C3980BF4820B4CA7BD906FBE876F508E"/>
          </w:pPr>
          <w:r w:rsidRPr="008D4C89">
            <w:rPr>
              <w:rStyle w:val="Heading2Char"/>
            </w:rPr>
            <w:t>Address</w:t>
          </w:r>
        </w:p>
      </w:docPartBody>
    </w:docPart>
    <w:docPart>
      <w:docPartPr>
        <w:name w:val="1FAC22686DB0458684FAEE5672BB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A4CD-301E-4261-AC2B-FA4077E97B8E}"/>
      </w:docPartPr>
      <w:docPartBody>
        <w:p w:rsidR="00000000" w:rsidRDefault="00000000">
          <w:pPr>
            <w:pStyle w:val="1FAC22686DB0458684FAEE5672BBFC9A"/>
          </w:pPr>
          <w:r w:rsidRPr="008D4C89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4AD827EBD4A8984FB19F3C1683E4E">
    <w:name w:val="88C4AD827EBD4A8984FB19F3C1683E4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7F68BF0DD65E40E08AFF0AAC839BDBE2">
    <w:name w:val="7F68BF0DD65E40E08AFF0AAC839BDBE2"/>
  </w:style>
  <w:style w:type="paragraph" w:customStyle="1" w:styleId="B00FF224A8C7463CBAD3081293E9801F">
    <w:name w:val="B00FF224A8C7463CBAD3081293E9801F"/>
  </w:style>
  <w:style w:type="paragraph" w:customStyle="1" w:styleId="ABF966F4F18644E3B78F565D85522166">
    <w:name w:val="ABF966F4F18644E3B78F565D85522166"/>
  </w:style>
  <w:style w:type="paragraph" w:customStyle="1" w:styleId="09DFC27BB38546738E0013D1229E178E">
    <w:name w:val="09DFC27BB38546738E0013D1229E178E"/>
  </w:style>
  <w:style w:type="paragraph" w:customStyle="1" w:styleId="D80ABF5A30094BCDA5AF3EE0BCACDBC9">
    <w:name w:val="D80ABF5A30094BCDA5AF3EE0BCACDBC9"/>
  </w:style>
  <w:style w:type="paragraph" w:customStyle="1" w:styleId="C3B1C73407844D28805FD83C328727EE">
    <w:name w:val="C3B1C73407844D28805FD83C328727EE"/>
  </w:style>
  <w:style w:type="paragraph" w:customStyle="1" w:styleId="2A997B1F86EA431EA9762C914849537C">
    <w:name w:val="2A997B1F86EA431EA9762C914849537C"/>
  </w:style>
  <w:style w:type="paragraph" w:customStyle="1" w:styleId="22486329EF594B6D8C6498D0EC010B8E">
    <w:name w:val="22486329EF594B6D8C6498D0EC010B8E"/>
  </w:style>
  <w:style w:type="paragraph" w:customStyle="1" w:styleId="5F3B9361CA44452DAF64D1CF3A7D576D">
    <w:name w:val="5F3B9361CA44452DAF64D1CF3A7D576D"/>
  </w:style>
  <w:style w:type="paragraph" w:customStyle="1" w:styleId="60DF51E3BA40486E81F749932997D2BA">
    <w:name w:val="60DF51E3BA40486E81F749932997D2BA"/>
  </w:style>
  <w:style w:type="paragraph" w:customStyle="1" w:styleId="72EEA6F67E634BCF823938D668627A6A">
    <w:name w:val="72EEA6F67E634BCF823938D668627A6A"/>
  </w:style>
  <w:style w:type="paragraph" w:customStyle="1" w:styleId="3B52B3F0F3EC4306AB2C753EFE6874DE">
    <w:name w:val="3B52B3F0F3EC4306AB2C753EFE6874DE"/>
  </w:style>
  <w:style w:type="paragraph" w:customStyle="1" w:styleId="408CF447E9074661B38B85EC3544F65C">
    <w:name w:val="408CF447E9074661B38B85EC3544F65C"/>
  </w:style>
  <w:style w:type="paragraph" w:customStyle="1" w:styleId="7A4EAC384C09486B8CD26309AD5F4701">
    <w:name w:val="7A4EAC384C09486B8CD26309AD5F4701"/>
  </w:style>
  <w:style w:type="paragraph" w:customStyle="1" w:styleId="91E42E1C4EC940EBA85D5896F3DF9532">
    <w:name w:val="91E42E1C4EC940EBA85D5896F3DF9532"/>
  </w:style>
  <w:style w:type="paragraph" w:customStyle="1" w:styleId="A013DE012E4E470EAF039F9F34B2AAE0">
    <w:name w:val="A013DE012E4E470EAF039F9F34B2AAE0"/>
  </w:style>
  <w:style w:type="paragraph" w:customStyle="1" w:styleId="9BEFAEE16C93415E9E37CB1934079757">
    <w:name w:val="9BEFAEE16C93415E9E37CB1934079757"/>
  </w:style>
  <w:style w:type="paragraph" w:customStyle="1" w:styleId="5E04AC1B16444C3FA4E10DF56429ED1D">
    <w:name w:val="5E04AC1B16444C3FA4E10DF56429ED1D"/>
  </w:style>
  <w:style w:type="paragraph" w:customStyle="1" w:styleId="A9C996D7742C4188B11482B3F37A2C24">
    <w:name w:val="A9C996D7742C4188B11482B3F37A2C24"/>
  </w:style>
  <w:style w:type="paragraph" w:customStyle="1" w:styleId="54715A87C9D14DF0ACB31C3B0FFE6797">
    <w:name w:val="54715A87C9D14DF0ACB31C3B0FFE6797"/>
  </w:style>
  <w:style w:type="paragraph" w:customStyle="1" w:styleId="18CB7D08BC804B90A414D15C0527AF21">
    <w:name w:val="18CB7D08BC804B90A414D15C0527AF21"/>
  </w:style>
  <w:style w:type="paragraph" w:customStyle="1" w:styleId="75355FA8A8CC449FB9459B44920344E4">
    <w:name w:val="75355FA8A8CC449FB9459B44920344E4"/>
  </w:style>
  <w:style w:type="paragraph" w:customStyle="1" w:styleId="77EA985FDFD644D2BB8EB466C2714471">
    <w:name w:val="77EA985FDFD644D2BB8EB466C2714471"/>
  </w:style>
  <w:style w:type="paragraph" w:customStyle="1" w:styleId="CA9B0728A6E4416D8D52895743B57BEE">
    <w:name w:val="CA9B0728A6E4416D8D52895743B57BEE"/>
  </w:style>
  <w:style w:type="paragraph" w:customStyle="1" w:styleId="03BD2D3814CE41CE87EA309C40CFD01B">
    <w:name w:val="03BD2D3814CE41CE87EA309C40CFD01B"/>
  </w:style>
  <w:style w:type="paragraph" w:customStyle="1" w:styleId="399F7A2C113C41D288FEE05F5FF7E799">
    <w:name w:val="399F7A2C113C41D288FEE05F5FF7E799"/>
  </w:style>
  <w:style w:type="paragraph" w:styleId="Subtitle">
    <w:name w:val="Subtitle"/>
    <w:basedOn w:val="NormalWeb"/>
    <w:next w:val="Normal"/>
    <w:link w:val="SubtitleCh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Gill Sans MT" w:hAnsi="Gill Sans MT"/>
      <w:color w:val="000000" w:themeColor="text1"/>
      <w:kern w:val="24"/>
      <w:sz w:val="36"/>
      <w:szCs w:val="40"/>
      <w:lang w:val="en-ZA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6485912274A74BD3A9DBCB7092D9191C">
    <w:name w:val="6485912274A74BD3A9DBCB7092D9191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paragraph" w:customStyle="1" w:styleId="8968E5BFA0C247DA9B8A03C36C0AA993">
    <w:name w:val="8968E5BFA0C247DA9B8A03C36C0AA993"/>
  </w:style>
  <w:style w:type="paragraph" w:customStyle="1" w:styleId="B8A9DCF7143A4100A0C2F29BAF6B76C3">
    <w:name w:val="B8A9DCF7143A4100A0C2F29BAF6B76C3"/>
  </w:style>
  <w:style w:type="paragraph" w:customStyle="1" w:styleId="6D11BACFE7D3498EAB12901D25516EC6">
    <w:name w:val="6D11BACFE7D3498EAB12901D25516EC6"/>
  </w:style>
  <w:style w:type="character" w:styleId="Hyperlink">
    <w:name w:val="Hyperlink"/>
    <w:basedOn w:val="DefaultParagraphFont"/>
    <w:uiPriority w:val="99"/>
    <w:unhideWhenUsed/>
    <w:rPr>
      <w:color w:val="833C0B" w:themeColor="accent2" w:themeShade="80"/>
      <w:u w:val="single"/>
    </w:rPr>
  </w:style>
  <w:style w:type="paragraph" w:customStyle="1" w:styleId="2E79AFFBF46F40CEB638C5269F1C2E20">
    <w:name w:val="2E79AFFBF46F40CEB638C5269F1C2E20"/>
  </w:style>
  <w:style w:type="paragraph" w:customStyle="1" w:styleId="874FAE24C92045E69F164609180DF2BF">
    <w:name w:val="874FAE24C92045E69F164609180DF2BF"/>
  </w:style>
  <w:style w:type="paragraph" w:customStyle="1" w:styleId="D367CADD734C4054BC4C9D715DECEEA4">
    <w:name w:val="D367CADD734C4054BC4C9D715DECEEA4"/>
  </w:style>
  <w:style w:type="paragraph" w:customStyle="1" w:styleId="C3980BF4820B4CA7BD906FBE876F508E">
    <w:name w:val="C3980BF4820B4CA7BD906FBE876F50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Web"/>
    <w:qFormat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customStyle="1" w:styleId="712488FB051742CA97A45C37F57A6C53">
    <w:name w:val="712488FB051742CA97A45C37F57A6C53"/>
  </w:style>
  <w:style w:type="paragraph" w:customStyle="1" w:styleId="1FAC22686DB0458684FAEE5672BBFC9A">
    <w:name w:val="1FAC22686DB0458684FAEE5672BBFC9A"/>
  </w:style>
  <w:style w:type="paragraph" w:customStyle="1" w:styleId="E60F8CE4EF5A4FBCB7FCE21A37F7D240">
    <w:name w:val="E60F8CE4EF5A4FBCB7FCE21A37F7D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Sticky note resume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2022-08-26T22:08:00Z</dcterms:created>
  <dcterms:modified xsi:type="dcterms:W3CDTF">2022-08-26T22:08:00Z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